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C430F" w14:textId="2CF56D39" w:rsidR="00316ABB" w:rsidRPr="0075473C" w:rsidRDefault="00316ABB" w:rsidP="00CB25D2">
      <w:pPr>
        <w:jc w:val="center"/>
        <w:rPr>
          <w:rFonts w:ascii="Poppins" w:hAnsi="Poppins" w:cs="Poppins"/>
          <w:color w:val="065374"/>
          <w:sz w:val="32"/>
          <w:szCs w:val="32"/>
        </w:rPr>
      </w:pPr>
      <w:r w:rsidRPr="0075473C">
        <w:rPr>
          <w:rFonts w:ascii="Poppins" w:hAnsi="Poppins" w:cs="Poppins"/>
          <w:color w:val="065374"/>
          <w:sz w:val="32"/>
          <w:szCs w:val="32"/>
        </w:rPr>
        <w:t>202</w:t>
      </w:r>
      <w:r w:rsidR="00936E8E">
        <w:rPr>
          <w:rFonts w:ascii="Poppins" w:hAnsi="Poppins" w:cs="Poppins"/>
          <w:color w:val="065374"/>
          <w:sz w:val="32"/>
          <w:szCs w:val="32"/>
        </w:rPr>
        <w:t>3</w:t>
      </w:r>
      <w:r w:rsidRPr="0075473C">
        <w:rPr>
          <w:rFonts w:ascii="Poppins" w:hAnsi="Poppins" w:cs="Poppins"/>
          <w:color w:val="065374"/>
          <w:sz w:val="32"/>
          <w:szCs w:val="32"/>
        </w:rPr>
        <w:t>-202</w:t>
      </w:r>
      <w:r w:rsidR="00936E8E">
        <w:rPr>
          <w:rFonts w:ascii="Poppins" w:hAnsi="Poppins" w:cs="Poppins"/>
          <w:color w:val="065374"/>
          <w:sz w:val="32"/>
          <w:szCs w:val="32"/>
        </w:rPr>
        <w:t>4</w:t>
      </w:r>
      <w:r w:rsidRPr="0075473C">
        <w:rPr>
          <w:rFonts w:ascii="Poppins" w:hAnsi="Poppins" w:cs="Poppins"/>
          <w:color w:val="065374"/>
          <w:sz w:val="32"/>
          <w:szCs w:val="32"/>
        </w:rPr>
        <w:t xml:space="preserve"> End of Year Reflection</w:t>
      </w:r>
    </w:p>
    <w:p w14:paraId="1F256F3E" w14:textId="4007A2E6" w:rsidR="00316ABB" w:rsidRDefault="00316ABB" w:rsidP="00316ABB">
      <w:pPr>
        <w:jc w:val="center"/>
        <w:rPr>
          <w:rFonts w:ascii="Poppins" w:hAnsi="Poppins" w:cs="Poppins"/>
          <w:color w:val="065374"/>
          <w:sz w:val="32"/>
          <w:szCs w:val="32"/>
        </w:rPr>
      </w:pPr>
      <w:r w:rsidRPr="0075473C">
        <w:rPr>
          <w:rFonts w:ascii="Poppins" w:hAnsi="Poppins" w:cs="Poppins"/>
          <w:color w:val="065374"/>
          <w:sz w:val="32"/>
          <w:szCs w:val="32"/>
        </w:rPr>
        <w:t>and New Year</w:t>
      </w:r>
      <w:r w:rsidR="00FD6881">
        <w:rPr>
          <w:rFonts w:ascii="Poppins" w:hAnsi="Poppins" w:cs="Poppins"/>
          <w:color w:val="065374"/>
          <w:sz w:val="32"/>
          <w:szCs w:val="32"/>
        </w:rPr>
        <w:t xml:space="preserve"> Seeding</w:t>
      </w:r>
    </w:p>
    <w:p w14:paraId="7A295A5D" w14:textId="77777777" w:rsidR="00316ABB" w:rsidRPr="0075473C" w:rsidRDefault="00316ABB" w:rsidP="00316ABB">
      <w:pPr>
        <w:jc w:val="center"/>
        <w:rPr>
          <w:rFonts w:ascii="Poppins" w:hAnsi="Poppins" w:cs="Poppins"/>
          <w:color w:val="065374"/>
          <w:sz w:val="32"/>
          <w:szCs w:val="32"/>
        </w:rPr>
      </w:pPr>
    </w:p>
    <w:p w14:paraId="1F7C8E82" w14:textId="77777777" w:rsidR="00316ABB" w:rsidRPr="00FD6881" w:rsidRDefault="00316ABB" w:rsidP="00316ABB">
      <w:pPr>
        <w:pStyle w:val="ListParagraph"/>
        <w:numPr>
          <w:ilvl w:val="0"/>
          <w:numId w:val="19"/>
        </w:numPr>
        <w:rPr>
          <w:rFonts w:ascii="Poppins" w:hAnsi="Poppins" w:cs="Poppins"/>
          <w:color w:val="065374"/>
          <w:sz w:val="26"/>
          <w:szCs w:val="26"/>
        </w:rPr>
      </w:pPr>
      <w:r w:rsidRPr="00FD6881">
        <w:rPr>
          <w:rFonts w:ascii="Poppins" w:hAnsi="Poppins" w:cs="Poppins"/>
          <w:color w:val="065374"/>
          <w:sz w:val="26"/>
          <w:szCs w:val="26"/>
        </w:rPr>
        <w:t xml:space="preserve">What were your favorite moments of the year and why? </w:t>
      </w:r>
    </w:p>
    <w:p w14:paraId="467602B6" w14:textId="2EFD5D7E" w:rsidR="00316ABB" w:rsidRDefault="00316ABB" w:rsidP="005104C6">
      <w:pPr>
        <w:pStyle w:val="ListParagraph"/>
        <w:numPr>
          <w:ilvl w:val="0"/>
          <w:numId w:val="27"/>
        </w:numPr>
        <w:rPr>
          <w:rFonts w:ascii="Poppins" w:hAnsi="Poppins" w:cs="Poppins"/>
          <w:color w:val="065374"/>
        </w:rPr>
      </w:pPr>
    </w:p>
    <w:p w14:paraId="4AC10403" w14:textId="053A773F" w:rsidR="00FD6881" w:rsidRDefault="00FD6881" w:rsidP="005104C6">
      <w:pPr>
        <w:pStyle w:val="ListParagraph"/>
        <w:numPr>
          <w:ilvl w:val="0"/>
          <w:numId w:val="27"/>
        </w:numPr>
        <w:rPr>
          <w:rFonts w:ascii="Poppins" w:hAnsi="Poppins" w:cs="Poppins"/>
          <w:color w:val="065374"/>
        </w:rPr>
      </w:pPr>
    </w:p>
    <w:p w14:paraId="1285427C" w14:textId="77777777" w:rsidR="00FD6881" w:rsidRPr="005104C6" w:rsidRDefault="00FD6881" w:rsidP="005104C6">
      <w:pPr>
        <w:pStyle w:val="ListParagraph"/>
        <w:numPr>
          <w:ilvl w:val="0"/>
          <w:numId w:val="27"/>
        </w:numPr>
        <w:rPr>
          <w:rFonts w:ascii="Poppins" w:hAnsi="Poppins" w:cs="Poppins"/>
          <w:color w:val="065374"/>
        </w:rPr>
      </w:pPr>
    </w:p>
    <w:p w14:paraId="4B6A8775" w14:textId="77777777" w:rsidR="00FD6881" w:rsidRPr="00FD6881" w:rsidRDefault="00FD6881" w:rsidP="00FD6881">
      <w:pPr>
        <w:rPr>
          <w:rFonts w:ascii="Poppins" w:hAnsi="Poppins" w:cs="Poppins"/>
          <w:color w:val="065374"/>
        </w:rPr>
      </w:pPr>
    </w:p>
    <w:p w14:paraId="0E6084B4" w14:textId="22D01654" w:rsidR="00316ABB" w:rsidRPr="00FD6881" w:rsidRDefault="00316ABB" w:rsidP="00316ABB">
      <w:pPr>
        <w:pStyle w:val="ListParagraph"/>
        <w:numPr>
          <w:ilvl w:val="0"/>
          <w:numId w:val="19"/>
        </w:numPr>
        <w:rPr>
          <w:rFonts w:ascii="Poppins" w:hAnsi="Poppins" w:cs="Poppins"/>
          <w:color w:val="065374"/>
          <w:sz w:val="26"/>
          <w:szCs w:val="26"/>
        </w:rPr>
      </w:pPr>
      <w:r w:rsidRPr="00FD6881">
        <w:rPr>
          <w:rFonts w:ascii="Poppins" w:hAnsi="Poppins" w:cs="Poppins"/>
          <w:color w:val="065374"/>
          <w:sz w:val="26"/>
          <w:szCs w:val="26"/>
        </w:rPr>
        <w:t xml:space="preserve">What achievements, accomplishments, or wins are you most proud of – personally, professionally, what did they mean to you? </w:t>
      </w:r>
    </w:p>
    <w:p w14:paraId="27CFAA4F" w14:textId="77777777" w:rsidR="00316ABB" w:rsidRPr="00FD6881" w:rsidRDefault="00316ABB" w:rsidP="00FD6881">
      <w:pPr>
        <w:ind w:firstLine="360"/>
        <w:rPr>
          <w:rFonts w:ascii="Poppins" w:hAnsi="Poppins" w:cs="Poppins"/>
          <w:color w:val="065374"/>
          <w:sz w:val="26"/>
          <w:szCs w:val="26"/>
        </w:rPr>
      </w:pPr>
      <w:r w:rsidRPr="00FD6881">
        <w:rPr>
          <w:rFonts w:ascii="Poppins" w:hAnsi="Poppins" w:cs="Poppins"/>
          <w:color w:val="065374"/>
          <w:sz w:val="26"/>
          <w:szCs w:val="26"/>
        </w:rPr>
        <w:t>Personally</w:t>
      </w:r>
    </w:p>
    <w:p w14:paraId="03E7DF68" w14:textId="77777777" w:rsidR="00316ABB" w:rsidRPr="00CB25D2" w:rsidRDefault="00316ABB" w:rsidP="00CB25D2">
      <w:pPr>
        <w:pStyle w:val="ListParagraph"/>
        <w:numPr>
          <w:ilvl w:val="0"/>
          <w:numId w:val="29"/>
        </w:numPr>
        <w:rPr>
          <w:rFonts w:ascii="Poppins" w:hAnsi="Poppins" w:cs="Poppins"/>
          <w:color w:val="065374"/>
        </w:rPr>
      </w:pPr>
    </w:p>
    <w:p w14:paraId="7172497B" w14:textId="77777777" w:rsidR="00316ABB" w:rsidRPr="00CC6416" w:rsidRDefault="00316ABB" w:rsidP="00316ABB">
      <w:pPr>
        <w:ind w:left="360"/>
        <w:rPr>
          <w:rFonts w:ascii="Poppins" w:hAnsi="Poppins" w:cs="Poppins"/>
          <w:color w:val="065374"/>
        </w:rPr>
      </w:pPr>
      <w:r w:rsidRPr="00CC6416">
        <w:rPr>
          <w:rFonts w:ascii="Poppins" w:hAnsi="Poppins" w:cs="Poppins"/>
          <w:i/>
          <w:iCs/>
          <w:color w:val="065374"/>
        </w:rPr>
        <w:t xml:space="preserve">What did the above mean to me? </w:t>
      </w:r>
    </w:p>
    <w:p w14:paraId="09EFD8D1" w14:textId="77777777" w:rsidR="00316ABB" w:rsidRDefault="00316ABB" w:rsidP="00316ABB">
      <w:pPr>
        <w:rPr>
          <w:rFonts w:ascii="Poppins" w:hAnsi="Poppins" w:cs="Poppins"/>
          <w:color w:val="065374"/>
          <w:sz w:val="28"/>
          <w:szCs w:val="28"/>
        </w:rPr>
      </w:pPr>
    </w:p>
    <w:p w14:paraId="515D9142" w14:textId="77777777" w:rsidR="00316ABB" w:rsidRPr="00FD6881" w:rsidRDefault="00316ABB" w:rsidP="00FD6881">
      <w:pPr>
        <w:ind w:firstLine="360"/>
        <w:rPr>
          <w:rFonts w:ascii="Poppins" w:hAnsi="Poppins" w:cs="Poppins"/>
          <w:color w:val="065374"/>
          <w:sz w:val="26"/>
          <w:szCs w:val="26"/>
        </w:rPr>
      </w:pPr>
      <w:r w:rsidRPr="00FD6881">
        <w:rPr>
          <w:rFonts w:ascii="Poppins" w:hAnsi="Poppins" w:cs="Poppins"/>
          <w:color w:val="065374"/>
          <w:sz w:val="26"/>
          <w:szCs w:val="26"/>
        </w:rPr>
        <w:t>Professionally</w:t>
      </w:r>
    </w:p>
    <w:p w14:paraId="778DAAC5" w14:textId="77777777" w:rsidR="00316ABB" w:rsidRPr="00CB25D2" w:rsidRDefault="00316ABB" w:rsidP="00CB25D2">
      <w:pPr>
        <w:pStyle w:val="ListParagraph"/>
        <w:numPr>
          <w:ilvl w:val="0"/>
          <w:numId w:val="29"/>
        </w:numPr>
        <w:rPr>
          <w:rFonts w:ascii="Poppins" w:hAnsi="Poppins" w:cs="Poppins"/>
          <w:color w:val="065374"/>
        </w:rPr>
      </w:pPr>
    </w:p>
    <w:p w14:paraId="10DD2C59" w14:textId="77777777" w:rsidR="00316ABB" w:rsidRPr="0075473C" w:rsidRDefault="00316ABB" w:rsidP="00316ABB">
      <w:pPr>
        <w:ind w:firstLine="360"/>
        <w:rPr>
          <w:rFonts w:ascii="Poppins" w:hAnsi="Poppins" w:cs="Poppins"/>
          <w:color w:val="065374"/>
        </w:rPr>
      </w:pPr>
      <w:r w:rsidRPr="0075473C">
        <w:rPr>
          <w:rFonts w:ascii="Poppins" w:hAnsi="Poppins" w:cs="Poppins"/>
          <w:i/>
          <w:iCs/>
          <w:color w:val="065374"/>
        </w:rPr>
        <w:t xml:space="preserve">What did the above mean to me? </w:t>
      </w:r>
    </w:p>
    <w:p w14:paraId="0FFB11A6" w14:textId="77777777" w:rsidR="00316ABB" w:rsidRPr="00F00820" w:rsidRDefault="00316ABB" w:rsidP="00316ABB">
      <w:pPr>
        <w:rPr>
          <w:rFonts w:ascii="Poppins" w:hAnsi="Poppins" w:cs="Poppins"/>
          <w:color w:val="065374"/>
          <w:sz w:val="22"/>
          <w:szCs w:val="22"/>
        </w:rPr>
      </w:pPr>
    </w:p>
    <w:p w14:paraId="2DE0D370" w14:textId="77777777" w:rsidR="00316ABB" w:rsidRDefault="00316ABB" w:rsidP="00316ABB">
      <w:pPr>
        <w:rPr>
          <w:rFonts w:ascii="Poppins" w:hAnsi="Poppins" w:cs="Poppins"/>
          <w:color w:val="065374"/>
        </w:rPr>
      </w:pPr>
    </w:p>
    <w:p w14:paraId="251C4A21" w14:textId="77777777" w:rsidR="00316ABB" w:rsidRPr="00FD6881" w:rsidRDefault="00316ABB" w:rsidP="00316ABB">
      <w:pPr>
        <w:pStyle w:val="ListParagraph"/>
        <w:numPr>
          <w:ilvl w:val="0"/>
          <w:numId w:val="19"/>
        </w:numPr>
        <w:rPr>
          <w:rFonts w:ascii="Poppins" w:hAnsi="Poppins" w:cs="Poppins"/>
          <w:color w:val="065374"/>
          <w:sz w:val="26"/>
          <w:szCs w:val="26"/>
        </w:rPr>
      </w:pPr>
      <w:r w:rsidRPr="00FD6881">
        <w:rPr>
          <w:rFonts w:ascii="Poppins" w:hAnsi="Poppins" w:cs="Poppins"/>
          <w:color w:val="065374"/>
          <w:sz w:val="26"/>
          <w:szCs w:val="26"/>
        </w:rPr>
        <w:t>Who were your favorite people in your life this year? Why? Did you learn from them, did they support you, make you laugh, make you feel loved…?</w:t>
      </w:r>
    </w:p>
    <w:p w14:paraId="495490AE" w14:textId="77777777" w:rsidR="00316ABB" w:rsidRDefault="00316ABB" w:rsidP="00316ABB">
      <w:pPr>
        <w:rPr>
          <w:rFonts w:ascii="Poppins" w:hAnsi="Poppins" w:cs="Poppins"/>
          <w:color w:val="065374"/>
          <w:sz w:val="22"/>
          <w:szCs w:val="22"/>
        </w:rPr>
      </w:pPr>
    </w:p>
    <w:p w14:paraId="0DFB8F43" w14:textId="77777777" w:rsidR="00FD6881" w:rsidRPr="00F00820" w:rsidRDefault="00FD6881" w:rsidP="00316ABB">
      <w:pPr>
        <w:rPr>
          <w:rFonts w:ascii="Poppins" w:hAnsi="Poppins" w:cs="Poppins"/>
          <w:color w:val="065374"/>
          <w:sz w:val="22"/>
          <w:szCs w:val="22"/>
        </w:rPr>
      </w:pPr>
    </w:p>
    <w:p w14:paraId="4C3F41FF" w14:textId="77777777" w:rsidR="00316ABB" w:rsidRPr="00FD6881" w:rsidRDefault="00316ABB" w:rsidP="00316ABB">
      <w:pPr>
        <w:pStyle w:val="ListParagraph"/>
        <w:numPr>
          <w:ilvl w:val="0"/>
          <w:numId w:val="19"/>
        </w:numPr>
        <w:rPr>
          <w:rFonts w:ascii="Poppins" w:hAnsi="Poppins" w:cs="Poppins"/>
          <w:color w:val="065374"/>
          <w:sz w:val="26"/>
          <w:szCs w:val="26"/>
        </w:rPr>
      </w:pPr>
      <w:r w:rsidRPr="00FD6881">
        <w:rPr>
          <w:rFonts w:ascii="Poppins" w:hAnsi="Poppins" w:cs="Poppins"/>
          <w:color w:val="065374"/>
          <w:sz w:val="26"/>
          <w:szCs w:val="26"/>
        </w:rPr>
        <w:t xml:space="preserve">What were the 5 biggest personal lessons you learned this year? </w:t>
      </w:r>
    </w:p>
    <w:p w14:paraId="5F0AF5FB" w14:textId="77777777" w:rsidR="009B090D" w:rsidRPr="00E73746" w:rsidRDefault="009B090D" w:rsidP="009B090D">
      <w:pPr>
        <w:pStyle w:val="ListParagraph"/>
        <w:numPr>
          <w:ilvl w:val="0"/>
          <w:numId w:val="34"/>
        </w:numPr>
        <w:rPr>
          <w:rFonts w:ascii="Poppins" w:hAnsi="Poppins" w:cs="Poppins"/>
          <w:color w:val="065374"/>
        </w:rPr>
      </w:pPr>
    </w:p>
    <w:p w14:paraId="428B84B0" w14:textId="4C308C87" w:rsidR="009B090D" w:rsidRDefault="009B090D" w:rsidP="009B090D">
      <w:pPr>
        <w:pStyle w:val="ListParagraph"/>
        <w:numPr>
          <w:ilvl w:val="0"/>
          <w:numId w:val="34"/>
        </w:numPr>
        <w:rPr>
          <w:rFonts w:ascii="Poppins" w:hAnsi="Poppins" w:cs="Poppins"/>
          <w:color w:val="065374"/>
        </w:rPr>
      </w:pPr>
    </w:p>
    <w:p w14:paraId="3842493D" w14:textId="0CE1C433" w:rsidR="009B090D" w:rsidRDefault="009B090D" w:rsidP="009B090D">
      <w:pPr>
        <w:pStyle w:val="ListParagraph"/>
        <w:numPr>
          <w:ilvl w:val="0"/>
          <w:numId w:val="34"/>
        </w:numPr>
        <w:rPr>
          <w:rFonts w:ascii="Poppins" w:hAnsi="Poppins" w:cs="Poppins"/>
          <w:color w:val="065374"/>
        </w:rPr>
      </w:pPr>
    </w:p>
    <w:p w14:paraId="236F495B" w14:textId="29110461" w:rsidR="009B090D" w:rsidRDefault="009B090D" w:rsidP="009B090D">
      <w:pPr>
        <w:pStyle w:val="ListParagraph"/>
        <w:numPr>
          <w:ilvl w:val="0"/>
          <w:numId w:val="34"/>
        </w:numPr>
        <w:rPr>
          <w:rFonts w:ascii="Poppins" w:hAnsi="Poppins" w:cs="Poppins"/>
          <w:color w:val="065374"/>
        </w:rPr>
      </w:pPr>
    </w:p>
    <w:p w14:paraId="1F6861DE" w14:textId="77777777" w:rsidR="00316ABB" w:rsidRPr="00FD6881" w:rsidRDefault="00316ABB" w:rsidP="00FD6881">
      <w:pPr>
        <w:pStyle w:val="ListParagraph"/>
        <w:numPr>
          <w:ilvl w:val="0"/>
          <w:numId w:val="34"/>
        </w:numPr>
        <w:rPr>
          <w:rFonts w:ascii="Poppins" w:hAnsi="Poppins" w:cs="Poppins"/>
          <w:color w:val="065374"/>
        </w:rPr>
      </w:pPr>
    </w:p>
    <w:p w14:paraId="7CA64FBB" w14:textId="37AA4A52" w:rsidR="00FD6881" w:rsidRPr="00400E2D" w:rsidRDefault="00400E2D" w:rsidP="00400E2D">
      <w:pPr>
        <w:rPr>
          <w:rFonts w:ascii="Poppins" w:eastAsiaTheme="minorHAnsi" w:hAnsi="Poppins" w:cs="Poppins"/>
          <w:color w:val="065374"/>
          <w:sz w:val="28"/>
          <w:szCs w:val="28"/>
        </w:rPr>
      </w:pPr>
      <w:r>
        <w:rPr>
          <w:rFonts w:ascii="Poppins" w:hAnsi="Poppins" w:cs="Poppins"/>
          <w:color w:val="065374"/>
          <w:sz w:val="28"/>
          <w:szCs w:val="28"/>
        </w:rPr>
        <w:br w:type="page"/>
      </w:r>
    </w:p>
    <w:p w14:paraId="027F423E" w14:textId="0E87F240" w:rsidR="00316ABB" w:rsidRPr="00FD6881" w:rsidRDefault="00316ABB" w:rsidP="00316ABB">
      <w:pPr>
        <w:pStyle w:val="ListParagraph"/>
        <w:numPr>
          <w:ilvl w:val="0"/>
          <w:numId w:val="19"/>
        </w:numPr>
        <w:rPr>
          <w:rFonts w:ascii="Poppins" w:hAnsi="Poppins" w:cs="Poppins"/>
          <w:color w:val="065374"/>
          <w:sz w:val="26"/>
          <w:szCs w:val="26"/>
        </w:rPr>
      </w:pPr>
      <w:r w:rsidRPr="00FD6881">
        <w:rPr>
          <w:rFonts w:ascii="Poppins" w:hAnsi="Poppins" w:cs="Poppins"/>
          <w:color w:val="065374"/>
          <w:sz w:val="26"/>
          <w:szCs w:val="26"/>
        </w:rPr>
        <w:lastRenderedPageBreak/>
        <w:t xml:space="preserve">What were the 5 biggest career, professional lessons you learned </w:t>
      </w:r>
    </w:p>
    <w:p w14:paraId="7C147B0E" w14:textId="77777777" w:rsidR="009B090D" w:rsidRPr="00E73746" w:rsidRDefault="009B090D" w:rsidP="009B090D">
      <w:pPr>
        <w:pStyle w:val="ListParagraph"/>
        <w:numPr>
          <w:ilvl w:val="0"/>
          <w:numId w:val="33"/>
        </w:numPr>
        <w:rPr>
          <w:rFonts w:ascii="Poppins" w:hAnsi="Poppins" w:cs="Poppins"/>
          <w:color w:val="065374"/>
        </w:rPr>
      </w:pPr>
    </w:p>
    <w:p w14:paraId="38C1D33B" w14:textId="77777777" w:rsidR="009B090D" w:rsidRPr="00E73746" w:rsidRDefault="009B090D" w:rsidP="009B090D">
      <w:pPr>
        <w:pStyle w:val="ListParagraph"/>
        <w:numPr>
          <w:ilvl w:val="0"/>
          <w:numId w:val="33"/>
        </w:numPr>
        <w:rPr>
          <w:rFonts w:ascii="Poppins" w:hAnsi="Poppins" w:cs="Poppins"/>
          <w:color w:val="065374"/>
        </w:rPr>
      </w:pPr>
    </w:p>
    <w:p w14:paraId="7ED13DBF" w14:textId="19FB5D1C" w:rsidR="009B090D" w:rsidRDefault="009B090D" w:rsidP="009B090D">
      <w:pPr>
        <w:pStyle w:val="ListParagraph"/>
        <w:numPr>
          <w:ilvl w:val="0"/>
          <w:numId w:val="33"/>
        </w:numPr>
        <w:rPr>
          <w:rFonts w:ascii="Poppins" w:hAnsi="Poppins" w:cs="Poppins"/>
          <w:color w:val="065374"/>
        </w:rPr>
      </w:pPr>
    </w:p>
    <w:p w14:paraId="417C6F91" w14:textId="70983377" w:rsidR="000605BA" w:rsidRDefault="000605BA" w:rsidP="009B090D">
      <w:pPr>
        <w:pStyle w:val="ListParagraph"/>
        <w:numPr>
          <w:ilvl w:val="0"/>
          <w:numId w:val="33"/>
        </w:numPr>
        <w:rPr>
          <w:rFonts w:ascii="Poppins" w:hAnsi="Poppins" w:cs="Poppins"/>
          <w:color w:val="065374"/>
        </w:rPr>
      </w:pPr>
    </w:p>
    <w:p w14:paraId="2D0BC2FF" w14:textId="77777777" w:rsidR="000605BA" w:rsidRPr="00E73746" w:rsidRDefault="000605BA" w:rsidP="009B090D">
      <w:pPr>
        <w:pStyle w:val="ListParagraph"/>
        <w:numPr>
          <w:ilvl w:val="0"/>
          <w:numId w:val="33"/>
        </w:numPr>
        <w:rPr>
          <w:rFonts w:ascii="Poppins" w:hAnsi="Poppins" w:cs="Poppins"/>
          <w:color w:val="065374"/>
        </w:rPr>
      </w:pPr>
    </w:p>
    <w:p w14:paraId="5AF045DE" w14:textId="77777777" w:rsidR="00316ABB" w:rsidRDefault="00316ABB" w:rsidP="00316ABB">
      <w:pPr>
        <w:pStyle w:val="ListParagraph"/>
        <w:ind w:left="360"/>
        <w:rPr>
          <w:rFonts w:ascii="Poppins" w:hAnsi="Poppins" w:cs="Poppins"/>
          <w:color w:val="065374"/>
          <w:sz w:val="24"/>
          <w:szCs w:val="24"/>
        </w:rPr>
      </w:pPr>
    </w:p>
    <w:p w14:paraId="4EB52FB6" w14:textId="77777777" w:rsidR="00316ABB" w:rsidRPr="00FD6881" w:rsidRDefault="00316ABB" w:rsidP="00316ABB">
      <w:pPr>
        <w:pStyle w:val="ListParagraph"/>
        <w:numPr>
          <w:ilvl w:val="0"/>
          <w:numId w:val="19"/>
        </w:numPr>
        <w:rPr>
          <w:rFonts w:ascii="Poppins" w:hAnsi="Poppins" w:cs="Poppins"/>
          <w:color w:val="065374"/>
          <w:sz w:val="26"/>
          <w:szCs w:val="26"/>
        </w:rPr>
      </w:pPr>
      <w:r w:rsidRPr="00FD6881">
        <w:rPr>
          <w:rFonts w:ascii="Poppins" w:hAnsi="Poppins" w:cs="Poppins"/>
          <w:color w:val="065374"/>
          <w:sz w:val="26"/>
          <w:szCs w:val="26"/>
        </w:rPr>
        <w:t xml:space="preserve">What 3 things did you wish would have happened that did not happen or did happen, and wish had not happened, and what can you learn from them? </w:t>
      </w:r>
    </w:p>
    <w:p w14:paraId="425DE4DB" w14:textId="0E5F11A4" w:rsidR="00316ABB" w:rsidRDefault="00316ABB" w:rsidP="00E73746">
      <w:pPr>
        <w:pStyle w:val="ListParagraph"/>
        <w:numPr>
          <w:ilvl w:val="0"/>
          <w:numId w:val="31"/>
        </w:numPr>
        <w:rPr>
          <w:rFonts w:ascii="Poppins" w:hAnsi="Poppins" w:cs="Poppins"/>
          <w:color w:val="065374"/>
        </w:rPr>
      </w:pPr>
    </w:p>
    <w:p w14:paraId="341AC642" w14:textId="19AC9F11" w:rsidR="00E73746" w:rsidRDefault="00E73746" w:rsidP="00E73746">
      <w:pPr>
        <w:pStyle w:val="ListParagraph"/>
        <w:numPr>
          <w:ilvl w:val="0"/>
          <w:numId w:val="31"/>
        </w:numPr>
        <w:rPr>
          <w:rFonts w:ascii="Poppins" w:hAnsi="Poppins" w:cs="Poppins"/>
          <w:color w:val="065374"/>
        </w:rPr>
      </w:pPr>
    </w:p>
    <w:p w14:paraId="33A91AE8" w14:textId="5FE2C501" w:rsidR="00E73746" w:rsidRDefault="00E73746" w:rsidP="00E73746">
      <w:pPr>
        <w:pStyle w:val="ListParagraph"/>
        <w:numPr>
          <w:ilvl w:val="0"/>
          <w:numId w:val="31"/>
        </w:numPr>
        <w:rPr>
          <w:rFonts w:ascii="Poppins" w:hAnsi="Poppins" w:cs="Poppins"/>
          <w:color w:val="065374"/>
        </w:rPr>
      </w:pPr>
    </w:p>
    <w:p w14:paraId="5D736940" w14:textId="77777777" w:rsidR="00E73746" w:rsidRPr="0075473C" w:rsidRDefault="00E73746" w:rsidP="00E73746">
      <w:pPr>
        <w:pStyle w:val="ListParagraph"/>
        <w:rPr>
          <w:rFonts w:ascii="Poppins" w:hAnsi="Poppins" w:cs="Poppins"/>
          <w:color w:val="065374"/>
        </w:rPr>
      </w:pPr>
    </w:p>
    <w:p w14:paraId="27218099" w14:textId="77777777" w:rsidR="00316ABB" w:rsidRPr="00FD6881" w:rsidRDefault="00316ABB" w:rsidP="00316ABB">
      <w:pPr>
        <w:pStyle w:val="ListParagraph"/>
        <w:numPr>
          <w:ilvl w:val="0"/>
          <w:numId w:val="19"/>
        </w:numPr>
        <w:rPr>
          <w:rFonts w:ascii="Poppins" w:hAnsi="Poppins" w:cs="Poppins"/>
          <w:color w:val="065374"/>
          <w:sz w:val="26"/>
          <w:szCs w:val="26"/>
        </w:rPr>
      </w:pPr>
      <w:r w:rsidRPr="00FD6881">
        <w:rPr>
          <w:rFonts w:ascii="Poppins" w:hAnsi="Poppins" w:cs="Poppins"/>
          <w:color w:val="065374"/>
          <w:sz w:val="26"/>
          <w:szCs w:val="26"/>
        </w:rPr>
        <w:t>What 3 positive things happened that you did not anticipate that you are grateful for?</w:t>
      </w:r>
    </w:p>
    <w:p w14:paraId="43336BD6" w14:textId="1049C605" w:rsidR="00316ABB" w:rsidRPr="00E73746" w:rsidRDefault="00316ABB" w:rsidP="00E73746">
      <w:pPr>
        <w:pStyle w:val="ListParagraph"/>
        <w:numPr>
          <w:ilvl w:val="0"/>
          <w:numId w:val="32"/>
        </w:numPr>
        <w:rPr>
          <w:rFonts w:ascii="Poppins" w:hAnsi="Poppins" w:cs="Poppins"/>
          <w:color w:val="065374"/>
        </w:rPr>
      </w:pPr>
    </w:p>
    <w:p w14:paraId="0A4EC431" w14:textId="26EA9458" w:rsidR="00E73746" w:rsidRPr="00E73746" w:rsidRDefault="00E73746" w:rsidP="00E73746">
      <w:pPr>
        <w:pStyle w:val="ListParagraph"/>
        <w:numPr>
          <w:ilvl w:val="0"/>
          <w:numId w:val="32"/>
        </w:numPr>
        <w:rPr>
          <w:rFonts w:ascii="Poppins" w:hAnsi="Poppins" w:cs="Poppins"/>
          <w:color w:val="065374"/>
        </w:rPr>
      </w:pPr>
    </w:p>
    <w:p w14:paraId="7DB4BA02" w14:textId="33678F20" w:rsidR="00E73746" w:rsidRPr="00E73746" w:rsidRDefault="00E73746" w:rsidP="00E73746">
      <w:pPr>
        <w:pStyle w:val="ListParagraph"/>
        <w:numPr>
          <w:ilvl w:val="0"/>
          <w:numId w:val="32"/>
        </w:numPr>
        <w:rPr>
          <w:rFonts w:ascii="Poppins" w:hAnsi="Poppins" w:cs="Poppins"/>
          <w:color w:val="065374"/>
        </w:rPr>
      </w:pPr>
    </w:p>
    <w:p w14:paraId="26BCD0E1" w14:textId="77777777" w:rsidR="00316ABB" w:rsidRPr="00A5662E" w:rsidRDefault="00316ABB" w:rsidP="00316ABB">
      <w:pPr>
        <w:rPr>
          <w:rFonts w:ascii="Poppins" w:hAnsi="Poppins" w:cs="Poppins"/>
          <w:color w:val="065374"/>
          <w:sz w:val="22"/>
          <w:szCs w:val="22"/>
        </w:rPr>
      </w:pPr>
    </w:p>
    <w:p w14:paraId="34A5FCF0" w14:textId="77777777" w:rsidR="00316ABB" w:rsidRPr="00FD6881" w:rsidRDefault="00316ABB" w:rsidP="00316ABB">
      <w:pPr>
        <w:pStyle w:val="ListParagraph"/>
        <w:numPr>
          <w:ilvl w:val="0"/>
          <w:numId w:val="19"/>
        </w:numPr>
        <w:rPr>
          <w:rFonts w:ascii="Poppins" w:hAnsi="Poppins" w:cs="Poppins"/>
          <w:color w:val="065374"/>
          <w:sz w:val="26"/>
          <w:szCs w:val="26"/>
        </w:rPr>
      </w:pPr>
      <w:r w:rsidRPr="00FD6881">
        <w:rPr>
          <w:rFonts w:ascii="Poppins" w:hAnsi="Poppins" w:cs="Poppins"/>
          <w:color w:val="065374"/>
          <w:sz w:val="26"/>
          <w:szCs w:val="26"/>
        </w:rPr>
        <w:t xml:space="preserve">What is the main positive takeaway you want to take from this year? </w:t>
      </w:r>
    </w:p>
    <w:p w14:paraId="5EE55BAD" w14:textId="77777777" w:rsidR="00316ABB" w:rsidRPr="00FD6881" w:rsidRDefault="00316ABB" w:rsidP="00316ABB">
      <w:pPr>
        <w:ind w:left="360"/>
        <w:rPr>
          <w:rFonts w:ascii="Poppins" w:hAnsi="Poppins" w:cs="Poppins"/>
          <w:color w:val="065374"/>
          <w:sz w:val="26"/>
          <w:szCs w:val="26"/>
        </w:rPr>
      </w:pPr>
    </w:p>
    <w:p w14:paraId="1FFAE98C" w14:textId="77777777" w:rsidR="00316ABB" w:rsidRPr="00FD6881" w:rsidRDefault="00316ABB" w:rsidP="00316ABB">
      <w:pPr>
        <w:rPr>
          <w:rFonts w:ascii="Poppins" w:hAnsi="Poppins" w:cs="Poppins"/>
          <w:color w:val="065374"/>
          <w:sz w:val="26"/>
          <w:szCs w:val="26"/>
        </w:rPr>
      </w:pPr>
    </w:p>
    <w:p w14:paraId="4F6443A9" w14:textId="77777777" w:rsidR="00FD6881" w:rsidRPr="00FD6881" w:rsidRDefault="00FD6881" w:rsidP="00316ABB">
      <w:pPr>
        <w:rPr>
          <w:rFonts w:ascii="Poppins" w:hAnsi="Poppins" w:cs="Poppins"/>
          <w:color w:val="065374"/>
          <w:sz w:val="26"/>
          <w:szCs w:val="26"/>
        </w:rPr>
      </w:pPr>
    </w:p>
    <w:p w14:paraId="77DE5056" w14:textId="77777777" w:rsidR="00316ABB" w:rsidRPr="00FD6881" w:rsidRDefault="00316ABB" w:rsidP="00316ABB">
      <w:pPr>
        <w:pStyle w:val="ListParagraph"/>
        <w:numPr>
          <w:ilvl w:val="0"/>
          <w:numId w:val="19"/>
        </w:numPr>
        <w:rPr>
          <w:rFonts w:ascii="Poppins" w:hAnsi="Poppins" w:cs="Poppins"/>
          <w:color w:val="065374"/>
          <w:sz w:val="26"/>
          <w:szCs w:val="26"/>
        </w:rPr>
      </w:pPr>
      <w:r w:rsidRPr="00FD6881">
        <w:rPr>
          <w:rFonts w:ascii="Poppins" w:hAnsi="Poppins" w:cs="Poppins"/>
          <w:color w:val="065374"/>
          <w:sz w:val="26"/>
          <w:szCs w:val="26"/>
        </w:rPr>
        <w:t xml:space="preserve">How can you finish this year, rested, refreshed spiritually, emotionally, physically and what can you build into the new year to ensure you build in rejuvenation? </w:t>
      </w:r>
    </w:p>
    <w:p w14:paraId="26BCE117" w14:textId="77777777" w:rsidR="00316ABB" w:rsidRDefault="00316ABB" w:rsidP="00316ABB">
      <w:pPr>
        <w:rPr>
          <w:rFonts w:ascii="Poppins" w:hAnsi="Poppins" w:cs="Poppins"/>
          <w:color w:val="065374"/>
          <w:sz w:val="22"/>
          <w:szCs w:val="22"/>
        </w:rPr>
      </w:pPr>
    </w:p>
    <w:p w14:paraId="53BD9C56" w14:textId="77777777" w:rsidR="00FD6881" w:rsidRDefault="00FD6881" w:rsidP="00316ABB">
      <w:pPr>
        <w:rPr>
          <w:rFonts w:ascii="Poppins" w:hAnsi="Poppins" w:cs="Poppins"/>
          <w:color w:val="065374"/>
          <w:sz w:val="22"/>
          <w:szCs w:val="22"/>
        </w:rPr>
      </w:pPr>
    </w:p>
    <w:p w14:paraId="655DBDFB" w14:textId="77777777" w:rsidR="00FD6881" w:rsidRDefault="00FD6881" w:rsidP="00316ABB">
      <w:pPr>
        <w:rPr>
          <w:rFonts w:ascii="Poppins" w:hAnsi="Poppins" w:cs="Poppins"/>
          <w:color w:val="065374"/>
          <w:sz w:val="22"/>
          <w:szCs w:val="22"/>
        </w:rPr>
      </w:pPr>
    </w:p>
    <w:p w14:paraId="4A659E60" w14:textId="77777777" w:rsidR="00FD6881" w:rsidRPr="00A5662E" w:rsidRDefault="00FD6881" w:rsidP="00316ABB">
      <w:pPr>
        <w:rPr>
          <w:rFonts w:ascii="Poppins" w:hAnsi="Poppins" w:cs="Poppins"/>
          <w:color w:val="065374"/>
          <w:sz w:val="22"/>
          <w:szCs w:val="22"/>
        </w:rPr>
      </w:pPr>
    </w:p>
    <w:p w14:paraId="3713EDEC" w14:textId="77777777" w:rsidR="00316ABB" w:rsidRPr="0075473C" w:rsidRDefault="00316ABB" w:rsidP="00316ABB">
      <w:pPr>
        <w:pStyle w:val="ListParagraph"/>
        <w:numPr>
          <w:ilvl w:val="0"/>
          <w:numId w:val="19"/>
        </w:numPr>
        <w:rPr>
          <w:rFonts w:ascii="Poppins" w:hAnsi="Poppins" w:cs="Poppins"/>
          <w:color w:val="065374"/>
          <w:sz w:val="24"/>
          <w:szCs w:val="24"/>
        </w:rPr>
      </w:pPr>
      <w:r w:rsidRPr="00FD6881">
        <w:rPr>
          <w:rFonts w:ascii="Poppins" w:hAnsi="Poppins" w:cs="Poppins"/>
          <w:color w:val="065374"/>
          <w:sz w:val="26"/>
          <w:szCs w:val="26"/>
        </w:rPr>
        <w:t>What your top 5 goals for next year that you want to be able to say you achieved?</w:t>
      </w:r>
      <w:r w:rsidRPr="00F00820">
        <w:rPr>
          <w:rFonts w:ascii="Poppins" w:hAnsi="Poppins" w:cs="Poppins"/>
          <w:color w:val="065374"/>
          <w:sz w:val="28"/>
          <w:szCs w:val="28"/>
        </w:rPr>
        <w:t xml:space="preserve"> </w:t>
      </w:r>
      <w:r w:rsidRPr="00B056F6">
        <w:rPr>
          <w:rFonts w:ascii="Poppins" w:hAnsi="Poppins" w:cs="Poppins"/>
          <w:color w:val="065374"/>
          <w:sz w:val="20"/>
          <w:szCs w:val="20"/>
        </w:rPr>
        <w:t>(What do you want to learn and why? What social causes are important to you that you may want to consider? How do you want your health to evolve? What relationships do you want to nurture? What would be exciting for you to look forward to?</w:t>
      </w:r>
      <w:r>
        <w:rPr>
          <w:rFonts w:ascii="Poppins" w:hAnsi="Poppins" w:cs="Poppins"/>
          <w:color w:val="065374"/>
          <w:sz w:val="20"/>
          <w:szCs w:val="20"/>
        </w:rPr>
        <w:t xml:space="preserve"> What impact do you want to have overall? </w:t>
      </w:r>
      <w:r>
        <w:rPr>
          <w:rFonts w:ascii="Poppins" w:hAnsi="Poppins" w:cs="Poppins"/>
          <w:color w:val="065374"/>
          <w:sz w:val="20"/>
          <w:szCs w:val="20"/>
        </w:rPr>
        <w:lastRenderedPageBreak/>
        <w:t>How do you want to evolve overall, that looking back a year from now, you will know you have progressed?)</w:t>
      </w:r>
    </w:p>
    <w:p w14:paraId="129B43EA" w14:textId="77777777" w:rsidR="00316ABB" w:rsidRDefault="00316ABB" w:rsidP="00FD6881">
      <w:pPr>
        <w:pStyle w:val="ListParagraph"/>
        <w:ind w:left="1440"/>
        <w:rPr>
          <w:rFonts w:ascii="Poppins" w:hAnsi="Poppins" w:cs="Poppins"/>
          <w:color w:val="065374"/>
        </w:rPr>
      </w:pPr>
    </w:p>
    <w:p w14:paraId="54E5FE52" w14:textId="77777777" w:rsidR="00FD6881" w:rsidRDefault="00FD6881" w:rsidP="00FD6881">
      <w:pPr>
        <w:pStyle w:val="ListParagraph"/>
        <w:ind w:left="1440"/>
        <w:rPr>
          <w:rFonts w:ascii="Poppins" w:hAnsi="Poppins" w:cs="Poppins"/>
          <w:color w:val="065374"/>
        </w:rPr>
      </w:pPr>
    </w:p>
    <w:p w14:paraId="261A3115" w14:textId="77777777" w:rsidR="00FD6881" w:rsidRPr="0075473C" w:rsidRDefault="00FD6881" w:rsidP="00FD6881">
      <w:pPr>
        <w:pStyle w:val="ListParagraph"/>
        <w:ind w:left="1440"/>
        <w:rPr>
          <w:rFonts w:ascii="Poppins" w:hAnsi="Poppins" w:cs="Poppins"/>
          <w:color w:val="065374"/>
        </w:rPr>
      </w:pPr>
    </w:p>
    <w:p w14:paraId="69891EEE" w14:textId="77777777" w:rsidR="00316ABB" w:rsidRPr="0075473C" w:rsidRDefault="00316ABB" w:rsidP="00316ABB">
      <w:pPr>
        <w:pStyle w:val="ListParagraph"/>
        <w:rPr>
          <w:rFonts w:ascii="Poppins" w:hAnsi="Poppins" w:cs="Poppins"/>
          <w:color w:val="065374"/>
        </w:rPr>
      </w:pPr>
    </w:p>
    <w:p w14:paraId="4C746FC5" w14:textId="77777777" w:rsidR="00316ABB" w:rsidRPr="00FD6881" w:rsidRDefault="00316ABB" w:rsidP="00316ABB">
      <w:pPr>
        <w:pStyle w:val="ListParagraph"/>
        <w:numPr>
          <w:ilvl w:val="0"/>
          <w:numId w:val="19"/>
        </w:numPr>
        <w:rPr>
          <w:rFonts w:ascii="Poppins" w:hAnsi="Poppins" w:cs="Poppins"/>
          <w:color w:val="065374"/>
          <w:sz w:val="26"/>
          <w:szCs w:val="26"/>
        </w:rPr>
      </w:pPr>
      <w:r w:rsidRPr="00FD6881">
        <w:rPr>
          <w:rFonts w:ascii="Poppins" w:hAnsi="Poppins" w:cs="Poppins"/>
          <w:color w:val="065374"/>
          <w:sz w:val="26"/>
          <w:szCs w:val="26"/>
        </w:rPr>
        <w:t>To achieve your goals, what do you need to learn, stop, start or differently?</w:t>
      </w:r>
    </w:p>
    <w:p w14:paraId="29F0B435" w14:textId="77777777" w:rsidR="00316ABB" w:rsidRPr="00FD6881" w:rsidRDefault="00316ABB" w:rsidP="00316ABB">
      <w:pPr>
        <w:rPr>
          <w:rFonts w:ascii="Poppins" w:hAnsi="Poppins" w:cs="Poppins"/>
          <w:color w:val="065374"/>
          <w:sz w:val="26"/>
          <w:szCs w:val="26"/>
        </w:rPr>
      </w:pPr>
    </w:p>
    <w:p w14:paraId="1F2CCD47" w14:textId="77777777" w:rsidR="00FD6881" w:rsidRPr="00FD6881" w:rsidRDefault="00FD6881" w:rsidP="00316ABB">
      <w:pPr>
        <w:rPr>
          <w:rFonts w:ascii="Poppins" w:hAnsi="Poppins" w:cs="Poppins"/>
          <w:color w:val="065374"/>
          <w:sz w:val="26"/>
          <w:szCs w:val="26"/>
        </w:rPr>
      </w:pPr>
    </w:p>
    <w:p w14:paraId="6BD643A8" w14:textId="77777777" w:rsidR="00FD6881" w:rsidRPr="00FD6881" w:rsidRDefault="00FD6881" w:rsidP="00316ABB">
      <w:pPr>
        <w:rPr>
          <w:rFonts w:ascii="Poppins" w:hAnsi="Poppins" w:cs="Poppins"/>
          <w:color w:val="065374"/>
          <w:sz w:val="26"/>
          <w:szCs w:val="26"/>
        </w:rPr>
      </w:pPr>
    </w:p>
    <w:p w14:paraId="775445FF" w14:textId="77777777" w:rsidR="00FD6881" w:rsidRPr="00FD6881" w:rsidRDefault="00FD6881" w:rsidP="00316ABB">
      <w:pPr>
        <w:rPr>
          <w:rFonts w:ascii="Poppins" w:hAnsi="Poppins" w:cs="Poppins"/>
          <w:color w:val="065374"/>
          <w:sz w:val="26"/>
          <w:szCs w:val="26"/>
        </w:rPr>
      </w:pPr>
    </w:p>
    <w:p w14:paraId="123E0E5A" w14:textId="77777777" w:rsidR="00316ABB" w:rsidRPr="00FD6881" w:rsidRDefault="00316ABB" w:rsidP="00316ABB">
      <w:pPr>
        <w:pStyle w:val="ListParagraph"/>
        <w:numPr>
          <w:ilvl w:val="0"/>
          <w:numId w:val="19"/>
        </w:numPr>
        <w:rPr>
          <w:rFonts w:ascii="Poppins" w:hAnsi="Poppins" w:cs="Poppins"/>
          <w:color w:val="065374"/>
          <w:sz w:val="26"/>
          <w:szCs w:val="26"/>
        </w:rPr>
      </w:pPr>
      <w:r w:rsidRPr="00FD6881">
        <w:rPr>
          <w:rFonts w:ascii="Poppins" w:hAnsi="Poppins" w:cs="Poppins"/>
          <w:color w:val="065374"/>
          <w:sz w:val="26"/>
          <w:szCs w:val="26"/>
        </w:rPr>
        <w:t>To live into the coming year with fulfilment and satisfaction, what mindsets, thoughts, behaviors, actions, do you commit to making part of your daily life for the next year?</w:t>
      </w:r>
    </w:p>
    <w:p w14:paraId="71B955E7" w14:textId="77777777" w:rsidR="00316ABB" w:rsidRPr="0075473C" w:rsidRDefault="00316ABB" w:rsidP="00316ABB">
      <w:pPr>
        <w:pStyle w:val="ListParagraph"/>
        <w:rPr>
          <w:rFonts w:ascii="Poppins" w:hAnsi="Poppins" w:cs="Poppins"/>
          <w:color w:val="065374"/>
        </w:rPr>
      </w:pPr>
      <w:r w:rsidRPr="0075473C">
        <w:rPr>
          <w:rFonts w:ascii="Poppins" w:hAnsi="Poppins" w:cs="Poppins"/>
          <w:color w:val="065374"/>
        </w:rPr>
        <w:t xml:space="preserve"> </w:t>
      </w:r>
    </w:p>
    <w:p w14:paraId="6E217C7F" w14:textId="77777777" w:rsidR="00316ABB" w:rsidRDefault="00316ABB" w:rsidP="00316ABB">
      <w:pPr>
        <w:rPr>
          <w:rFonts w:ascii="Poppins" w:hAnsi="Poppins" w:cs="Poppins"/>
          <w:color w:val="065374"/>
        </w:rPr>
      </w:pPr>
    </w:p>
    <w:p w14:paraId="78010AA1" w14:textId="77777777" w:rsidR="00FD6881" w:rsidRDefault="00FD6881" w:rsidP="00316ABB">
      <w:pPr>
        <w:rPr>
          <w:rFonts w:ascii="Poppins" w:hAnsi="Poppins" w:cs="Poppins"/>
          <w:color w:val="065374"/>
        </w:rPr>
      </w:pPr>
    </w:p>
    <w:p w14:paraId="6E6B887A" w14:textId="77777777" w:rsidR="00FD6881" w:rsidRDefault="00FD6881" w:rsidP="00316ABB">
      <w:pPr>
        <w:rPr>
          <w:rFonts w:ascii="Poppins" w:hAnsi="Poppins" w:cs="Poppins"/>
          <w:color w:val="065374"/>
        </w:rPr>
      </w:pPr>
    </w:p>
    <w:p w14:paraId="2388E9F4" w14:textId="77777777" w:rsidR="00FD6881" w:rsidRPr="0075473C" w:rsidRDefault="00FD6881" w:rsidP="00316ABB">
      <w:pPr>
        <w:rPr>
          <w:rFonts w:ascii="Poppins" w:hAnsi="Poppins" w:cs="Poppins"/>
          <w:color w:val="065374"/>
        </w:rPr>
      </w:pPr>
    </w:p>
    <w:p w14:paraId="15B1FE76" w14:textId="1ADEA7B5" w:rsidR="00316ABB" w:rsidRPr="00FD6881" w:rsidRDefault="00316ABB" w:rsidP="00316ABB">
      <w:pPr>
        <w:rPr>
          <w:rFonts w:ascii="Poppins" w:hAnsi="Poppins" w:cs="Poppins"/>
          <w:color w:val="065374"/>
        </w:rPr>
      </w:pPr>
      <w:r w:rsidRPr="00FD6881">
        <w:rPr>
          <w:rFonts w:ascii="Poppins" w:hAnsi="Poppins" w:cs="Poppins"/>
          <w:color w:val="065374"/>
        </w:rPr>
        <w:t>N</w:t>
      </w:r>
      <w:r w:rsidR="00FD6881" w:rsidRPr="00FD6881">
        <w:rPr>
          <w:rFonts w:ascii="Poppins" w:hAnsi="Poppins" w:cs="Poppins"/>
          <w:color w:val="065374"/>
        </w:rPr>
        <w:t>otes</w:t>
      </w:r>
    </w:p>
    <w:p w14:paraId="687BC51D" w14:textId="77777777" w:rsidR="00316ABB" w:rsidRPr="0075473C" w:rsidRDefault="00316ABB" w:rsidP="00316ABB">
      <w:pPr>
        <w:rPr>
          <w:rFonts w:ascii="Poppins" w:hAnsi="Poppins" w:cs="Poppins"/>
          <w:b/>
          <w:bCs/>
          <w:color w:val="065374"/>
        </w:rPr>
      </w:pPr>
    </w:p>
    <w:p w14:paraId="6F45D7FA" w14:textId="77777777" w:rsidR="00316ABB" w:rsidRDefault="00316ABB" w:rsidP="00316ABB">
      <w:pPr>
        <w:rPr>
          <w:rFonts w:ascii="Poppins" w:hAnsi="Poppins" w:cs="Poppins"/>
          <w:b/>
          <w:bCs/>
          <w:color w:val="065374"/>
        </w:rPr>
      </w:pPr>
    </w:p>
    <w:p w14:paraId="688683EC" w14:textId="77777777" w:rsidR="00FD6881" w:rsidRDefault="00FD6881" w:rsidP="00316ABB">
      <w:pPr>
        <w:rPr>
          <w:rFonts w:ascii="Poppins" w:hAnsi="Poppins" w:cs="Poppins"/>
          <w:b/>
          <w:bCs/>
          <w:color w:val="065374"/>
        </w:rPr>
      </w:pPr>
    </w:p>
    <w:p w14:paraId="438613A8" w14:textId="77777777" w:rsidR="00FD6881" w:rsidRPr="0075473C" w:rsidRDefault="00FD6881" w:rsidP="00316ABB">
      <w:pPr>
        <w:rPr>
          <w:rFonts w:ascii="Poppins" w:hAnsi="Poppins" w:cs="Poppins"/>
          <w:b/>
          <w:bCs/>
          <w:color w:val="065374"/>
        </w:rPr>
      </w:pPr>
    </w:p>
    <w:p w14:paraId="657B87FB" w14:textId="77777777" w:rsidR="00316ABB" w:rsidRPr="0075473C" w:rsidRDefault="00316ABB" w:rsidP="00316ABB">
      <w:pPr>
        <w:rPr>
          <w:rFonts w:ascii="Poppins" w:hAnsi="Poppins" w:cs="Poppins"/>
          <w:color w:val="065374"/>
        </w:rPr>
      </w:pPr>
      <w:r w:rsidRPr="0075473C">
        <w:rPr>
          <w:rFonts w:ascii="Poppins" w:hAnsi="Poppins" w:cs="Poppins"/>
          <w:color w:val="065374"/>
        </w:rPr>
        <w:t>Schedule:</w:t>
      </w:r>
    </w:p>
    <w:p w14:paraId="08AE8C9A" w14:textId="77777777" w:rsidR="006B5510" w:rsidRPr="0075473C" w:rsidRDefault="006B5510" w:rsidP="00C57AC4">
      <w:pPr>
        <w:rPr>
          <w:rFonts w:ascii="Poppins" w:hAnsi="Poppins" w:cs="Poppins"/>
          <w:color w:val="065374"/>
        </w:rPr>
      </w:pPr>
    </w:p>
    <w:sectPr w:rsidR="006B5510" w:rsidRPr="0075473C">
      <w:headerReference w:type="even" r:id="rId8"/>
      <w:headerReference w:type="default" r:id="rId9"/>
      <w:footerReference w:type="default" r:id="rId10"/>
      <w:head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259E" w14:textId="77777777" w:rsidR="00967165" w:rsidRDefault="00967165">
      <w:r>
        <w:separator/>
      </w:r>
    </w:p>
  </w:endnote>
  <w:endnote w:type="continuationSeparator" w:id="0">
    <w:p w14:paraId="1E01A021" w14:textId="77777777" w:rsidR="00967165" w:rsidRDefault="0096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A00B" w14:textId="77777777" w:rsidR="00441E6B" w:rsidRDefault="00F73F9B">
    <w:pPr>
      <w:pStyle w:val="Normal0"/>
      <w:pBdr>
        <w:top w:val="nil"/>
        <w:left w:val="nil"/>
        <w:bottom w:val="nil"/>
        <w:right w:val="nil"/>
        <w:between w:val="nil"/>
      </w:pBdr>
      <w:tabs>
        <w:tab w:val="center" w:pos="4680"/>
        <w:tab w:val="right" w:pos="9360"/>
      </w:tabs>
      <w:jc w:val="center"/>
      <w:rPr>
        <w:color w:val="000000"/>
      </w:rPr>
    </w:pPr>
    <w:r>
      <w:rPr>
        <w:noProof/>
      </w:rPr>
      <w:drawing>
        <wp:inline distT="0" distB="0" distL="0" distR="0" wp14:anchorId="1AF6C296" wp14:editId="0793BF33">
          <wp:extent cx="1343188" cy="1422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713785" cy="1814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AADA" w14:textId="77777777" w:rsidR="00967165" w:rsidRDefault="00967165">
      <w:r>
        <w:separator/>
      </w:r>
    </w:p>
  </w:footnote>
  <w:footnote w:type="continuationSeparator" w:id="0">
    <w:p w14:paraId="21CB9DE5" w14:textId="77777777" w:rsidR="00967165" w:rsidRDefault="0096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306F" w14:textId="77777777" w:rsidR="00441E6B" w:rsidRDefault="00967165">
    <w:pPr>
      <w:pStyle w:val="Normal0"/>
      <w:pBdr>
        <w:top w:val="nil"/>
        <w:left w:val="nil"/>
        <w:bottom w:val="nil"/>
        <w:right w:val="nil"/>
        <w:between w:val="nil"/>
      </w:pBdr>
      <w:tabs>
        <w:tab w:val="center" w:pos="4680"/>
        <w:tab w:val="right" w:pos="9360"/>
      </w:tabs>
      <w:rPr>
        <w:color w:val="000000"/>
      </w:rPr>
    </w:pPr>
    <w:r>
      <w:rPr>
        <w:color w:val="000000"/>
      </w:rPr>
      <w:pict w14:anchorId="2390A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6320580"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watermark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67E0" w14:textId="77777777" w:rsidR="00441E6B" w:rsidRDefault="00967165">
    <w:pPr>
      <w:pStyle w:val="Normal0"/>
      <w:pBdr>
        <w:top w:val="nil"/>
        <w:left w:val="nil"/>
        <w:bottom w:val="nil"/>
        <w:right w:val="nil"/>
        <w:between w:val="nil"/>
      </w:pBdr>
      <w:tabs>
        <w:tab w:val="center" w:pos="4680"/>
        <w:tab w:val="right" w:pos="9360"/>
      </w:tabs>
      <w:jc w:val="right"/>
      <w:rPr>
        <w:color w:val="000000"/>
      </w:rPr>
    </w:pPr>
    <w:r>
      <w:rPr>
        <w:color w:val="000000"/>
      </w:rPr>
      <w:pict w14:anchorId="69E36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6320581" o:spid="_x0000_s1026" type="#_x0000_t75" alt="" style="position:absolute;left:0;text-align:left;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watermark only"/>
          <w10:wrap anchorx="margin" anchory="margin"/>
        </v:shape>
      </w:pict>
    </w:r>
    <w:r w:rsidR="006454E3">
      <w:rPr>
        <w:noProof/>
        <w:color w:val="000000"/>
      </w:rPr>
      <w:drawing>
        <wp:inline distT="0" distB="0" distL="0" distR="0" wp14:anchorId="2AE43251" wp14:editId="0F6B1AFB">
          <wp:extent cx="2434594" cy="598245"/>
          <wp:effectExtent l="0" t="0" r="0" b="0"/>
          <wp:docPr id="2" name="image4.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 company name&#10;&#10;Description automatically generated"/>
                  <pic:cNvPicPr preferRelativeResize="0"/>
                </pic:nvPicPr>
                <pic:blipFill>
                  <a:blip r:embed="rId2"/>
                  <a:srcRect/>
                  <a:stretch>
                    <a:fillRect/>
                  </a:stretch>
                </pic:blipFill>
                <pic:spPr>
                  <a:xfrm>
                    <a:off x="0" y="0"/>
                    <a:ext cx="2434594" cy="598245"/>
                  </a:xfrm>
                  <a:prstGeom prst="rect">
                    <a:avLst/>
                  </a:prstGeom>
                  <a:ln/>
                </pic:spPr>
              </pic:pic>
            </a:graphicData>
          </a:graphic>
        </wp:inline>
      </w:drawing>
    </w:r>
  </w:p>
  <w:p w14:paraId="66BDD58A" w14:textId="77777777" w:rsidR="00441E6B" w:rsidRDefault="00441E6B">
    <w:pPr>
      <w:pStyle w:val="Normal0"/>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C048" w14:textId="77777777" w:rsidR="00441E6B" w:rsidRDefault="00967165">
    <w:pPr>
      <w:pStyle w:val="Normal0"/>
      <w:pBdr>
        <w:top w:val="nil"/>
        <w:left w:val="nil"/>
        <w:bottom w:val="nil"/>
        <w:right w:val="nil"/>
        <w:between w:val="nil"/>
      </w:pBdr>
      <w:tabs>
        <w:tab w:val="center" w:pos="4680"/>
        <w:tab w:val="right" w:pos="9360"/>
      </w:tabs>
      <w:rPr>
        <w:color w:val="000000"/>
      </w:rPr>
    </w:pPr>
    <w:r>
      <w:rPr>
        <w:color w:val="000000"/>
      </w:rPr>
      <w:pict w14:anchorId="4A1AB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6320579"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watermark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F97"/>
    <w:multiLevelType w:val="multilevel"/>
    <w:tmpl w:val="A65830F8"/>
    <w:lvl w:ilvl="0">
      <w:start w:val="1"/>
      <w:numFmt w:val="bullet"/>
      <w:lvlText w:val="▪"/>
      <w:lvlJc w:val="left"/>
      <w:pPr>
        <w:ind w:left="720" w:hanging="360"/>
      </w:pPr>
      <w:rPr>
        <w:rFonts w:ascii="Noto Sans Symbols" w:eastAsia="Noto Sans Symbols" w:hAnsi="Noto Sans Symbols" w:cs="Noto Sans Symbols"/>
        <w:color w:val="B61641"/>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C34FB3"/>
    <w:multiLevelType w:val="hybridMultilevel"/>
    <w:tmpl w:val="A5AE7B12"/>
    <w:lvl w:ilvl="0" w:tplc="E70EAE6C">
      <w:start w:val="1"/>
      <w:numFmt w:val="bullet"/>
      <w:lvlText w:val=""/>
      <w:lvlJc w:val="left"/>
      <w:pPr>
        <w:ind w:left="720" w:hanging="360"/>
      </w:pPr>
      <w:rPr>
        <w:rFonts w:ascii="Wingdings" w:hAnsi="Wingdings" w:hint="default"/>
        <w:color w:val="065374"/>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A6337"/>
    <w:multiLevelType w:val="hybridMultilevel"/>
    <w:tmpl w:val="F9AE41F4"/>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966F3"/>
    <w:multiLevelType w:val="multilevel"/>
    <w:tmpl w:val="6D026A58"/>
    <w:lvl w:ilvl="0">
      <w:start w:val="1"/>
      <w:numFmt w:val="bullet"/>
      <w:lvlText w:val="▪"/>
      <w:lvlJc w:val="left"/>
      <w:pPr>
        <w:ind w:left="360" w:hanging="360"/>
      </w:pPr>
      <w:rPr>
        <w:rFonts w:ascii="Noto Sans Symbols" w:eastAsia="Noto Sans Symbols" w:hAnsi="Noto Sans Symbols" w:cs="Noto Sans Symbols"/>
        <w:color w:val="B61641"/>
        <w:sz w:val="20"/>
        <w:szCs w:val="2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 w15:restartNumberingAfterBreak="0">
    <w:nsid w:val="112433DB"/>
    <w:multiLevelType w:val="multilevel"/>
    <w:tmpl w:val="40E851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A2DF4"/>
    <w:multiLevelType w:val="hybridMultilevel"/>
    <w:tmpl w:val="3BF6BCE4"/>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C2A90"/>
    <w:multiLevelType w:val="multilevel"/>
    <w:tmpl w:val="46F47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9A33B1"/>
    <w:multiLevelType w:val="hybridMultilevel"/>
    <w:tmpl w:val="BA74A3D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4732B0"/>
    <w:multiLevelType w:val="multilevel"/>
    <w:tmpl w:val="8BD87854"/>
    <w:lvl w:ilvl="0">
      <w:start w:val="1"/>
      <w:numFmt w:val="bullet"/>
      <w:lvlText w:val="▪"/>
      <w:lvlJc w:val="left"/>
      <w:pPr>
        <w:ind w:left="2520" w:hanging="360"/>
      </w:pPr>
      <w:rPr>
        <w:rFonts w:ascii="Noto Sans Symbols" w:eastAsia="Noto Sans Symbols" w:hAnsi="Noto Sans Symbols" w:cs="Noto Sans Symbols"/>
        <w:color w:val="B61641"/>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9" w15:restartNumberingAfterBreak="0">
    <w:nsid w:val="2A787173"/>
    <w:multiLevelType w:val="hybridMultilevel"/>
    <w:tmpl w:val="24DC643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9D6B6D"/>
    <w:multiLevelType w:val="hybridMultilevel"/>
    <w:tmpl w:val="F176F34A"/>
    <w:lvl w:ilvl="0" w:tplc="04090013">
      <w:start w:val="1"/>
      <w:numFmt w:val="upp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25947FF"/>
    <w:multiLevelType w:val="multilevel"/>
    <w:tmpl w:val="A8821132"/>
    <w:lvl w:ilvl="0">
      <w:start w:val="1"/>
      <w:numFmt w:val="bullet"/>
      <w:lvlText w:val="▪"/>
      <w:lvlJc w:val="left"/>
      <w:pPr>
        <w:ind w:left="360" w:hanging="360"/>
      </w:pPr>
      <w:rPr>
        <w:rFonts w:ascii="Noto Sans Symbols" w:eastAsia="Noto Sans Symbols" w:hAnsi="Noto Sans Symbols" w:cs="Noto Sans Symbols"/>
        <w:color w:val="B6164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4E57A79"/>
    <w:multiLevelType w:val="hybridMultilevel"/>
    <w:tmpl w:val="6B505656"/>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45B3E"/>
    <w:multiLevelType w:val="multilevel"/>
    <w:tmpl w:val="39B2B11C"/>
    <w:lvl w:ilvl="0">
      <w:start w:val="1"/>
      <w:numFmt w:val="bullet"/>
      <w:lvlText w:val="▪"/>
      <w:lvlJc w:val="left"/>
      <w:pPr>
        <w:ind w:left="360" w:hanging="360"/>
      </w:pPr>
      <w:rPr>
        <w:rFonts w:ascii="Noto Sans Symbols" w:eastAsia="Noto Sans Symbols" w:hAnsi="Noto Sans Symbols" w:cs="Noto Sans Symbols"/>
        <w:color w:val="B6164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CDD1DE9"/>
    <w:multiLevelType w:val="hybridMultilevel"/>
    <w:tmpl w:val="B2CCE5A0"/>
    <w:lvl w:ilvl="0" w:tplc="ADE83098">
      <w:start w:val="1"/>
      <w:numFmt w:val="bullet"/>
      <w:lvlText w:val=""/>
      <w:lvlJc w:val="left"/>
      <w:pPr>
        <w:ind w:left="720" w:hanging="360"/>
      </w:pPr>
      <w:rPr>
        <w:rFonts w:ascii="Wingdings" w:hAnsi="Wingdings" w:hint="default"/>
        <w:color w:val="B6164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46E020C"/>
    <w:multiLevelType w:val="multilevel"/>
    <w:tmpl w:val="556098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C16A8D"/>
    <w:multiLevelType w:val="hybridMultilevel"/>
    <w:tmpl w:val="05CCBDB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A20BE"/>
    <w:multiLevelType w:val="hybridMultilevel"/>
    <w:tmpl w:val="8C0058FC"/>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359C5"/>
    <w:multiLevelType w:val="multilevel"/>
    <w:tmpl w:val="37368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7BC1039"/>
    <w:multiLevelType w:val="hybridMultilevel"/>
    <w:tmpl w:val="FE42E492"/>
    <w:lvl w:ilvl="0" w:tplc="ADE83098">
      <w:start w:val="1"/>
      <w:numFmt w:val="bullet"/>
      <w:lvlText w:val=""/>
      <w:lvlJc w:val="left"/>
      <w:pPr>
        <w:ind w:left="720" w:hanging="360"/>
      </w:pPr>
      <w:rPr>
        <w:rFonts w:ascii="Wingdings" w:hAnsi="Wingdings" w:hint="default"/>
        <w:color w:val="B6164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44E5A"/>
    <w:multiLevelType w:val="hybridMultilevel"/>
    <w:tmpl w:val="1B46B6A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9D633FC"/>
    <w:multiLevelType w:val="multilevel"/>
    <w:tmpl w:val="25546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B4C30DA"/>
    <w:multiLevelType w:val="multilevel"/>
    <w:tmpl w:val="CDDC01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93B61"/>
    <w:multiLevelType w:val="multilevel"/>
    <w:tmpl w:val="4D4479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BD48C4"/>
    <w:multiLevelType w:val="multilevel"/>
    <w:tmpl w:val="905A4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A072D7"/>
    <w:multiLevelType w:val="hybridMultilevel"/>
    <w:tmpl w:val="022467B4"/>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53147"/>
    <w:multiLevelType w:val="multilevel"/>
    <w:tmpl w:val="4664DE7C"/>
    <w:lvl w:ilvl="0">
      <w:start w:val="1"/>
      <w:numFmt w:val="bullet"/>
      <w:lvlText w:val="▪"/>
      <w:lvlJc w:val="left"/>
      <w:pPr>
        <w:ind w:left="2520" w:hanging="360"/>
      </w:pPr>
      <w:rPr>
        <w:rFonts w:ascii="Noto Sans Symbols" w:eastAsia="Noto Sans Symbols" w:hAnsi="Noto Sans Symbols" w:cs="Noto Sans Symbols"/>
        <w:color w:val="B61641"/>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7" w15:restartNumberingAfterBreak="0">
    <w:nsid w:val="66C84900"/>
    <w:multiLevelType w:val="hybridMultilevel"/>
    <w:tmpl w:val="2B3CF8E4"/>
    <w:lvl w:ilvl="0" w:tplc="ADE83098">
      <w:start w:val="1"/>
      <w:numFmt w:val="bullet"/>
      <w:lvlText w:val=""/>
      <w:lvlJc w:val="left"/>
      <w:pPr>
        <w:ind w:left="720" w:hanging="360"/>
      </w:pPr>
      <w:rPr>
        <w:rFonts w:ascii="Wingdings" w:hAnsi="Wingdings" w:hint="default"/>
        <w:color w:val="B6164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61190"/>
    <w:multiLevelType w:val="multilevel"/>
    <w:tmpl w:val="F09AE454"/>
    <w:lvl w:ilvl="0">
      <w:start w:val="1"/>
      <w:numFmt w:val="bullet"/>
      <w:lvlText w:val="▪"/>
      <w:lvlJc w:val="left"/>
      <w:pPr>
        <w:ind w:left="720" w:hanging="360"/>
      </w:pPr>
      <w:rPr>
        <w:rFonts w:ascii="Noto Sans Symbols" w:eastAsia="Noto Sans Symbols" w:hAnsi="Noto Sans Symbols" w:cs="Noto Sans Symbols"/>
        <w:color w:val="B6164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2F611F2"/>
    <w:multiLevelType w:val="multilevel"/>
    <w:tmpl w:val="4B5A5354"/>
    <w:lvl w:ilvl="0">
      <w:start w:val="1"/>
      <w:numFmt w:val="bullet"/>
      <w:lvlText w:val="●"/>
      <w:lvlJc w:val="left"/>
      <w:pPr>
        <w:ind w:left="360" w:hanging="360"/>
      </w:pPr>
      <w:rPr>
        <w:rFonts w:ascii="Noto Sans Symbols" w:eastAsia="Noto Sans Symbols" w:hAnsi="Noto Sans Symbols" w:cs="Noto Sans Symbols"/>
        <w:color w:val="C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3DA418E"/>
    <w:multiLevelType w:val="hybridMultilevel"/>
    <w:tmpl w:val="768EABF8"/>
    <w:lvl w:ilvl="0" w:tplc="04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930191"/>
    <w:multiLevelType w:val="multilevel"/>
    <w:tmpl w:val="AC54C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7F7384"/>
    <w:multiLevelType w:val="hybridMultilevel"/>
    <w:tmpl w:val="EB6ACC3A"/>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F2C7C9D"/>
    <w:multiLevelType w:val="multilevel"/>
    <w:tmpl w:val="ECC04260"/>
    <w:lvl w:ilvl="0">
      <w:start w:val="1"/>
      <w:numFmt w:val="bullet"/>
      <w:lvlText w:val="▪"/>
      <w:lvlJc w:val="left"/>
      <w:pPr>
        <w:ind w:left="720" w:hanging="360"/>
      </w:pPr>
      <w:rPr>
        <w:rFonts w:ascii="Noto Sans Symbols" w:eastAsia="Noto Sans Symbols" w:hAnsi="Noto Sans Symbols" w:cs="Noto Sans Symbols"/>
        <w:color w:val="B61641"/>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05082062">
    <w:abstractNumId w:val="18"/>
  </w:num>
  <w:num w:numId="2" w16cid:durableId="188108401">
    <w:abstractNumId w:val="22"/>
  </w:num>
  <w:num w:numId="3" w16cid:durableId="2071341065">
    <w:abstractNumId w:val="24"/>
  </w:num>
  <w:num w:numId="4" w16cid:durableId="18433025">
    <w:abstractNumId w:val="8"/>
  </w:num>
  <w:num w:numId="5" w16cid:durableId="1779368390">
    <w:abstractNumId w:val="23"/>
  </w:num>
  <w:num w:numId="6" w16cid:durableId="266471106">
    <w:abstractNumId w:val="11"/>
  </w:num>
  <w:num w:numId="7" w16cid:durableId="269165011">
    <w:abstractNumId w:val="31"/>
  </w:num>
  <w:num w:numId="8" w16cid:durableId="281227867">
    <w:abstractNumId w:val="15"/>
  </w:num>
  <w:num w:numId="9" w16cid:durableId="221674469">
    <w:abstractNumId w:val="13"/>
  </w:num>
  <w:num w:numId="10" w16cid:durableId="272443025">
    <w:abstractNumId w:val="6"/>
  </w:num>
  <w:num w:numId="11" w16cid:durableId="1556160447">
    <w:abstractNumId w:val="33"/>
  </w:num>
  <w:num w:numId="12" w16cid:durableId="48069373">
    <w:abstractNumId w:val="26"/>
  </w:num>
  <w:num w:numId="13" w16cid:durableId="694385943">
    <w:abstractNumId w:val="28"/>
  </w:num>
  <w:num w:numId="14" w16cid:durableId="2089500335">
    <w:abstractNumId w:val="29"/>
  </w:num>
  <w:num w:numId="15" w16cid:durableId="777524673">
    <w:abstractNumId w:val="0"/>
  </w:num>
  <w:num w:numId="16" w16cid:durableId="337467841">
    <w:abstractNumId w:val="3"/>
  </w:num>
  <w:num w:numId="17" w16cid:durableId="1278751863">
    <w:abstractNumId w:val="4"/>
  </w:num>
  <w:num w:numId="18" w16cid:durableId="86313714">
    <w:abstractNumId w:val="21"/>
  </w:num>
  <w:num w:numId="19" w16cid:durableId="665136655">
    <w:abstractNumId w:val="20"/>
  </w:num>
  <w:num w:numId="20" w16cid:durableId="933438079">
    <w:abstractNumId w:val="25"/>
  </w:num>
  <w:num w:numId="21" w16cid:durableId="731924962">
    <w:abstractNumId w:val="16"/>
  </w:num>
  <w:num w:numId="22" w16cid:durableId="936789495">
    <w:abstractNumId w:val="12"/>
  </w:num>
  <w:num w:numId="23" w16cid:durableId="1273047598">
    <w:abstractNumId w:val="5"/>
  </w:num>
  <w:num w:numId="24" w16cid:durableId="1380744590">
    <w:abstractNumId w:val="2"/>
  </w:num>
  <w:num w:numId="25" w16cid:durableId="308680796">
    <w:abstractNumId w:val="1"/>
  </w:num>
  <w:num w:numId="26" w16cid:durableId="1614290600">
    <w:abstractNumId w:val="17"/>
  </w:num>
  <w:num w:numId="27" w16cid:durableId="467161405">
    <w:abstractNumId w:val="27"/>
  </w:num>
  <w:num w:numId="28" w16cid:durableId="1215391900">
    <w:abstractNumId w:val="19"/>
  </w:num>
  <w:num w:numId="29" w16cid:durableId="2112584922">
    <w:abstractNumId w:val="14"/>
  </w:num>
  <w:num w:numId="30" w16cid:durableId="304430244">
    <w:abstractNumId w:val="30"/>
  </w:num>
  <w:num w:numId="31" w16cid:durableId="1309094572">
    <w:abstractNumId w:val="9"/>
  </w:num>
  <w:num w:numId="32" w16cid:durableId="1684626458">
    <w:abstractNumId w:val="7"/>
  </w:num>
  <w:num w:numId="33" w16cid:durableId="194394985">
    <w:abstractNumId w:val="10"/>
  </w:num>
  <w:num w:numId="34" w16cid:durableId="177662968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BB"/>
    <w:rsid w:val="0001689A"/>
    <w:rsid w:val="000605BA"/>
    <w:rsid w:val="00114653"/>
    <w:rsid w:val="00143B48"/>
    <w:rsid w:val="00157EF7"/>
    <w:rsid w:val="001668D3"/>
    <w:rsid w:val="00223BED"/>
    <w:rsid w:val="002C327D"/>
    <w:rsid w:val="002D5EBC"/>
    <w:rsid w:val="00316ABB"/>
    <w:rsid w:val="003C79CA"/>
    <w:rsid w:val="003D2F3E"/>
    <w:rsid w:val="003D7BFF"/>
    <w:rsid w:val="003F04B2"/>
    <w:rsid w:val="003F0F09"/>
    <w:rsid w:val="00400E2D"/>
    <w:rsid w:val="00441E6B"/>
    <w:rsid w:val="005104C6"/>
    <w:rsid w:val="00540E7F"/>
    <w:rsid w:val="005E395E"/>
    <w:rsid w:val="006454E3"/>
    <w:rsid w:val="006613F7"/>
    <w:rsid w:val="006658C3"/>
    <w:rsid w:val="006924FD"/>
    <w:rsid w:val="006B5510"/>
    <w:rsid w:val="0075473C"/>
    <w:rsid w:val="00831408"/>
    <w:rsid w:val="008D5FC0"/>
    <w:rsid w:val="0093553B"/>
    <w:rsid w:val="00936E8E"/>
    <w:rsid w:val="00967165"/>
    <w:rsid w:val="00972D42"/>
    <w:rsid w:val="009B090D"/>
    <w:rsid w:val="00A5662E"/>
    <w:rsid w:val="00AB79F1"/>
    <w:rsid w:val="00B056F6"/>
    <w:rsid w:val="00B67F63"/>
    <w:rsid w:val="00BB699C"/>
    <w:rsid w:val="00BF172B"/>
    <w:rsid w:val="00C57AC4"/>
    <w:rsid w:val="00CB25D2"/>
    <w:rsid w:val="00CC6416"/>
    <w:rsid w:val="00D17CBE"/>
    <w:rsid w:val="00D37A7E"/>
    <w:rsid w:val="00D94785"/>
    <w:rsid w:val="00DE73C5"/>
    <w:rsid w:val="00E06E1C"/>
    <w:rsid w:val="00E62BD7"/>
    <w:rsid w:val="00E73746"/>
    <w:rsid w:val="00ED2AE3"/>
    <w:rsid w:val="00F07B28"/>
    <w:rsid w:val="00F147E7"/>
    <w:rsid w:val="00F37ECE"/>
    <w:rsid w:val="00F55E48"/>
    <w:rsid w:val="00F73F9B"/>
    <w:rsid w:val="00FD2826"/>
    <w:rsid w:val="00FD6881"/>
    <w:rsid w:val="6199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A04B4"/>
  <w15:docId w15:val="{002D75ED-8200-3E43-8FBE-FA35D690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AB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8B323E"/>
    <w:pPr>
      <w:tabs>
        <w:tab w:val="center" w:pos="4680"/>
        <w:tab w:val="right" w:pos="9360"/>
      </w:tabs>
    </w:pPr>
  </w:style>
  <w:style w:type="character" w:customStyle="1" w:styleId="HeaderChar">
    <w:name w:val="Header Char"/>
    <w:basedOn w:val="DefaultParagraphFont"/>
    <w:link w:val="Header"/>
    <w:uiPriority w:val="99"/>
    <w:rsid w:val="008B323E"/>
  </w:style>
  <w:style w:type="paragraph" w:styleId="Footer">
    <w:name w:val="footer"/>
    <w:basedOn w:val="Normal0"/>
    <w:link w:val="FooterChar"/>
    <w:uiPriority w:val="99"/>
    <w:unhideWhenUsed/>
    <w:rsid w:val="008B323E"/>
    <w:pPr>
      <w:tabs>
        <w:tab w:val="center" w:pos="4680"/>
        <w:tab w:val="right" w:pos="9360"/>
      </w:tabs>
    </w:pPr>
  </w:style>
  <w:style w:type="character" w:customStyle="1" w:styleId="FooterChar">
    <w:name w:val="Footer Char"/>
    <w:basedOn w:val="DefaultParagraphFont"/>
    <w:link w:val="Footer"/>
    <w:uiPriority w:val="99"/>
    <w:rsid w:val="008B323E"/>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customStyle="1" w:styleId="BHead">
    <w:name w:val="BHead"/>
    <w:basedOn w:val="Normal"/>
    <w:link w:val="BHeadChar"/>
    <w:rsid w:val="006658C3"/>
    <w:pPr>
      <w:shd w:val="pct12" w:color="auto" w:fill="auto"/>
      <w:spacing w:before="360" w:after="120" w:line="276" w:lineRule="auto"/>
      <w:ind w:left="2520"/>
    </w:pPr>
    <w:rPr>
      <w:rFonts w:ascii="Arial" w:eastAsia="Times New Roman" w:hAnsi="Arial" w:cs="Times New Roman"/>
      <w:b/>
      <w:i/>
      <w:noProof/>
      <w:snapToGrid w:val="0"/>
      <w:sz w:val="28"/>
      <w:szCs w:val="20"/>
      <w:lang w:val="x-none" w:eastAsia="x-none"/>
    </w:rPr>
  </w:style>
  <w:style w:type="character" w:customStyle="1" w:styleId="BHeadChar">
    <w:name w:val="BHead Char"/>
    <w:link w:val="BHead"/>
    <w:rsid w:val="006658C3"/>
    <w:rPr>
      <w:rFonts w:ascii="Arial" w:eastAsia="Times New Roman" w:hAnsi="Arial" w:cs="Times New Roman"/>
      <w:b/>
      <w:i/>
      <w:noProof/>
      <w:snapToGrid w:val="0"/>
      <w:sz w:val="28"/>
      <w:szCs w:val="20"/>
      <w:shd w:val="pct12" w:color="auto" w:fill="auto"/>
      <w:lang w:val="x-none" w:eastAsia="x-none"/>
    </w:rPr>
  </w:style>
  <w:style w:type="paragraph" w:styleId="NormalWeb">
    <w:name w:val="Normal (Web)"/>
    <w:basedOn w:val="Normal"/>
    <w:uiPriority w:val="99"/>
    <w:semiHidden/>
    <w:unhideWhenUsed/>
    <w:rsid w:val="00143B48"/>
    <w:pPr>
      <w:spacing w:before="100" w:beforeAutospacing="1" w:after="100" w:afterAutospacing="1"/>
    </w:pPr>
    <w:rPr>
      <w:rFonts w:ascii="Times New Roman" w:eastAsia="Times New Roman" w:hAnsi="Times New Roman" w:cs="Times New Roman"/>
    </w:rPr>
  </w:style>
  <w:style w:type="character" w:customStyle="1" w:styleId="gmaildefault">
    <w:name w:val="gmail_default"/>
    <w:basedOn w:val="DefaultParagraphFont"/>
    <w:rsid w:val="00143B48"/>
  </w:style>
  <w:style w:type="character" w:styleId="Hyperlink">
    <w:name w:val="Hyperlink"/>
    <w:basedOn w:val="DefaultParagraphFont"/>
    <w:uiPriority w:val="99"/>
    <w:unhideWhenUsed/>
    <w:rsid w:val="008D5FC0"/>
    <w:rPr>
      <w:color w:val="0563C1" w:themeColor="hyperlink"/>
      <w:u w:val="single"/>
    </w:rPr>
  </w:style>
  <w:style w:type="character" w:styleId="UnresolvedMention">
    <w:name w:val="Unresolved Mention"/>
    <w:basedOn w:val="DefaultParagraphFont"/>
    <w:uiPriority w:val="99"/>
    <w:semiHidden/>
    <w:unhideWhenUsed/>
    <w:rsid w:val="008D5FC0"/>
    <w:rPr>
      <w:color w:val="605E5C"/>
      <w:shd w:val="clear" w:color="auto" w:fill="E1DFDD"/>
    </w:rPr>
  </w:style>
  <w:style w:type="paragraph" w:styleId="ListParagraph">
    <w:name w:val="List Paragraph"/>
    <w:basedOn w:val="Normal"/>
    <w:uiPriority w:val="34"/>
    <w:qFormat/>
    <w:rsid w:val="0075473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3519">
      <w:bodyDiv w:val="1"/>
      <w:marLeft w:val="0"/>
      <w:marRight w:val="0"/>
      <w:marTop w:val="0"/>
      <w:marBottom w:val="0"/>
      <w:divBdr>
        <w:top w:val="none" w:sz="0" w:space="0" w:color="auto"/>
        <w:left w:val="none" w:sz="0" w:space="0" w:color="auto"/>
        <w:bottom w:val="none" w:sz="0" w:space="0" w:color="auto"/>
        <w:right w:val="none" w:sz="0" w:space="0" w:color="auto"/>
      </w:divBdr>
      <w:divsChild>
        <w:div w:id="14189419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stone/Laura%20Stone%20Inc.%20Dropbox/Laura%20Stone/Planning%20and%20Reflection/Reflection%20and%20Plan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zl30+B3dv7zm0g26+GqWg4WM9w==">AMUW2mXfarimCHfb3VSGmLBA7O8CPUa9PvO50C1667aUeCwTwCsocpb+HehgGkoWu8fRiTauTaw0lncisGtKrew+8PiK/Vc7a5c4mY22egTyyZwRIURQlQA=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Reflection and Planning Template.dotx</Template>
  <TotalTime>14</TotalTime>
  <Pages>3</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Stone</dc:creator>
  <cp:lastModifiedBy>Laura Stone</cp:lastModifiedBy>
  <cp:revision>4</cp:revision>
  <cp:lastPrinted>2022-11-10T18:57:00Z</cp:lastPrinted>
  <dcterms:created xsi:type="dcterms:W3CDTF">2023-12-11T23:53:00Z</dcterms:created>
  <dcterms:modified xsi:type="dcterms:W3CDTF">2023-12-12T00:13:00Z</dcterms:modified>
</cp:coreProperties>
</file>